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2A" w:rsidRPr="00965D42" w:rsidRDefault="005F5C85" w:rsidP="002D422A">
      <w:pPr>
        <w:jc w:val="center"/>
        <w:rPr>
          <w:rFonts w:cs="Times New Roman"/>
        </w:rPr>
      </w:pPr>
      <w:r w:rsidRPr="00965D42">
        <w:rPr>
          <w:rFonts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C08FF" wp14:editId="52D20357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838950" cy="2571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DD1" w:rsidRPr="009843A9" w:rsidRDefault="007B4DD1" w:rsidP="007B4DD1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 w:rsidRPr="00F93A26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 xml:space="preserve">Graduate School </w:t>
                            </w:r>
                            <w:proofErr w:type="spellStart"/>
                            <w:r w:rsidRPr="00F93A26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Burapha</w:t>
                            </w:r>
                            <w:proofErr w:type="spellEnd"/>
                            <w:r w:rsidRPr="00F93A26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C08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pt;width:538.5pt;height:2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" stroked="f">
                <v:textbox>
                  <w:txbxContent>
                    <w:p w:rsidR="007B4DD1" w:rsidRPr="009843A9" w:rsidRDefault="007B4DD1" w:rsidP="007B4DD1">
                      <w:pPr>
                        <w:jc w:val="center"/>
                        <w:rPr>
                          <w:szCs w:val="24"/>
                          <w:cs/>
                        </w:rPr>
                      </w:pPr>
                      <w:r w:rsidRPr="00F93A26">
                        <w:rPr>
                          <w:rFonts w:cs="Times New Roman"/>
                          <w:b/>
                          <w:bCs/>
                          <w:szCs w:val="24"/>
                        </w:rPr>
                        <w:t xml:space="preserve">Graduate School </w:t>
                      </w:r>
                      <w:proofErr w:type="spellStart"/>
                      <w:r w:rsidRPr="00F93A26">
                        <w:rPr>
                          <w:rFonts w:cs="Times New Roman"/>
                          <w:b/>
                          <w:bCs/>
                          <w:szCs w:val="24"/>
                        </w:rPr>
                        <w:t>Burapha</w:t>
                      </w:r>
                      <w:proofErr w:type="spellEnd"/>
                      <w:r w:rsidRPr="00F93A26">
                        <w:rPr>
                          <w:rFonts w:cs="Times New Roman"/>
                          <w:b/>
                          <w:bCs/>
                          <w:szCs w:val="24"/>
                        </w:rPr>
                        <w:t xml:space="preserve"> University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D42">
        <w:rPr>
          <w:rFonts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97F9761" wp14:editId="3EDF4CB0">
            <wp:simplePos x="0" y="0"/>
            <wp:positionH relativeFrom="margin">
              <wp:posOffset>133350</wp:posOffset>
            </wp:positionH>
            <wp:positionV relativeFrom="paragraph">
              <wp:posOffset>-141605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DD1" w:rsidRPr="00965D42">
        <w:rPr>
          <w:rFonts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EB0E4" wp14:editId="2A14F245">
                <wp:simplePos x="0" y="0"/>
                <wp:positionH relativeFrom="margin">
                  <wp:posOffset>4829176</wp:posOffset>
                </wp:positionH>
                <wp:positionV relativeFrom="paragraph">
                  <wp:posOffset>-161925</wp:posOffset>
                </wp:positionV>
                <wp:extent cx="2095500" cy="2978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9FD" w:rsidRPr="007B4DD1" w:rsidRDefault="00B939FD" w:rsidP="00B939FD">
                            <w:pPr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7B4DD1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GRD-</w:t>
                            </w:r>
                            <w:r w:rsidR="007B4DD1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non-Disclosure</w:t>
                            </w:r>
                            <w:r w:rsidR="007B4DD1" w:rsidRPr="007B4DD1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EB0E4" id="Text Box 2" o:spid="_x0000_s1027" type="#_x0000_t202" style="position:absolute;left:0;text-align:left;margin-left:380.25pt;margin-top:-12.75pt;width:16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zbKwIAAFc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">
                <v:textbox>
                  <w:txbxContent>
                    <w:p w:rsidR="00B939FD" w:rsidRPr="007B4DD1" w:rsidRDefault="00B939FD" w:rsidP="00B939FD">
                      <w:pPr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7B4DD1">
                        <w:rPr>
                          <w:rFonts w:cs="Times New Roman"/>
                          <w:sz w:val="22"/>
                          <w:szCs w:val="22"/>
                        </w:rPr>
                        <w:t>GRD-</w:t>
                      </w:r>
                      <w:r w:rsidR="007B4DD1">
                        <w:rPr>
                          <w:rFonts w:cs="Times New Roman"/>
                          <w:sz w:val="22"/>
                          <w:szCs w:val="22"/>
                        </w:rPr>
                        <w:t>non-Disclosure</w:t>
                      </w:r>
                      <w:r w:rsidR="007B4DD1" w:rsidRPr="007B4DD1">
                        <w:rPr>
                          <w:rFonts w:cs="Times New Roman"/>
                          <w:sz w:val="22"/>
                          <w:szCs w:val="22"/>
                        </w:rPr>
                        <w:t xml:space="preserve">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22A" w:rsidRPr="00965D42" w:rsidRDefault="002D422A" w:rsidP="002D422A">
      <w:pPr>
        <w:jc w:val="center"/>
        <w:rPr>
          <w:rFonts w:cs="Times New Roman"/>
        </w:rPr>
      </w:pPr>
    </w:p>
    <w:p w:rsidR="002D422A" w:rsidRPr="00965D42" w:rsidRDefault="007B4DD1" w:rsidP="002D422A">
      <w:pPr>
        <w:jc w:val="center"/>
        <w:rPr>
          <w:rFonts w:cs="Times New Roman"/>
          <w:b/>
          <w:bCs/>
          <w:szCs w:val="24"/>
        </w:rPr>
      </w:pPr>
      <w:r w:rsidRPr="00965D42">
        <w:rPr>
          <w:rFonts w:cs="Times New Roman"/>
          <w:b/>
          <w:bCs/>
          <w:szCs w:val="24"/>
        </w:rPr>
        <w:t>Request Form for Non-D</w:t>
      </w:r>
      <w:r w:rsidR="00D55635">
        <w:rPr>
          <w:rFonts w:cs="Times New Roman"/>
          <w:b/>
          <w:bCs/>
          <w:szCs w:val="24"/>
        </w:rPr>
        <w:t>i</w:t>
      </w:r>
      <w:bookmarkStart w:id="0" w:name="_GoBack"/>
      <w:bookmarkEnd w:id="0"/>
      <w:r w:rsidRPr="00965D42">
        <w:rPr>
          <w:rFonts w:cs="Times New Roman"/>
          <w:b/>
          <w:bCs/>
          <w:szCs w:val="24"/>
        </w:rPr>
        <w:t>sclosure Thesis/Dissertation</w:t>
      </w:r>
    </w:p>
    <w:p w:rsidR="002D422A" w:rsidRPr="00B34529" w:rsidRDefault="00AB0102" w:rsidP="002D422A">
      <w:pPr>
        <w:jc w:val="center"/>
        <w:rPr>
          <w:rFonts w:cs="Times New Roman"/>
          <w:sz w:val="32"/>
          <w:szCs w:val="32"/>
        </w:rPr>
      </w:pPr>
      <w:r w:rsidRPr="00B34529">
        <w:rPr>
          <w:rFonts w:cs="Times New Roman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965D42" w:rsidRPr="00175CBD" w:rsidRDefault="00965D42" w:rsidP="00965D42">
      <w:pPr>
        <w:spacing w:line="360" w:lineRule="auto"/>
        <w:rPr>
          <w:rFonts w:cs="Times New Roman"/>
          <w:b/>
          <w:bCs/>
          <w:color w:val="000000"/>
          <w:sz w:val="22"/>
          <w:szCs w:val="22"/>
          <w:cs/>
        </w:rPr>
      </w:pPr>
      <w:r w:rsidRPr="00175CBD">
        <w:rPr>
          <w:rFonts w:cs="Times New Roman"/>
          <w:b/>
          <w:bCs/>
          <w:color w:val="000000"/>
          <w:sz w:val="22"/>
          <w:szCs w:val="22"/>
        </w:rPr>
        <w:t>To Dean of Graduate School</w:t>
      </w:r>
    </w:p>
    <w:tbl>
      <w:tblPr>
        <w:tblpPr w:leftFromText="180" w:rightFromText="180" w:vertAnchor="text" w:horzAnchor="page" w:tblpX="7216" w:tblpY="77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75CBD" w:rsidRPr="00175CBD" w:rsidTr="00175CBD">
        <w:tc>
          <w:tcPr>
            <w:tcW w:w="360" w:type="dxa"/>
          </w:tcPr>
          <w:p w:rsidR="00175CBD" w:rsidRPr="00175CBD" w:rsidRDefault="00175CBD" w:rsidP="00175CBD">
            <w:pPr>
              <w:spacing w:line="360" w:lineRule="auto"/>
              <w:rPr>
                <w:rFonts w:cs="Times New Roman"/>
                <w:color w:val="000000"/>
                <w:sz w:val="22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175CBD" w:rsidRPr="00175CBD" w:rsidRDefault="00175CBD" w:rsidP="00175CBD">
            <w:pPr>
              <w:spacing w:line="360" w:lineRule="auto"/>
              <w:rPr>
                <w:rFonts w:cs="Times New Roman"/>
                <w:color w:val="000000"/>
                <w:sz w:val="22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175CBD" w:rsidRPr="00175CBD" w:rsidRDefault="00175CBD" w:rsidP="00175CBD">
            <w:pPr>
              <w:spacing w:line="360" w:lineRule="auto"/>
              <w:rPr>
                <w:rFonts w:cs="Times New Roman"/>
                <w:color w:val="000000"/>
                <w:sz w:val="22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175CBD" w:rsidRPr="00175CBD" w:rsidRDefault="00175CBD" w:rsidP="00175CBD">
            <w:pPr>
              <w:spacing w:line="360" w:lineRule="auto"/>
              <w:rPr>
                <w:rFonts w:cs="Times New Roman"/>
                <w:color w:val="000000"/>
                <w:sz w:val="22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175CBD" w:rsidRPr="00175CBD" w:rsidRDefault="00175CBD" w:rsidP="00175CBD">
            <w:pPr>
              <w:spacing w:line="360" w:lineRule="auto"/>
              <w:rPr>
                <w:rFonts w:cs="Times New Roman"/>
                <w:color w:val="000000"/>
                <w:sz w:val="22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175CBD" w:rsidRPr="00175CBD" w:rsidRDefault="00175CBD" w:rsidP="00175CBD">
            <w:pPr>
              <w:spacing w:line="360" w:lineRule="auto"/>
              <w:rPr>
                <w:rFonts w:cs="Times New Roman"/>
                <w:color w:val="000000"/>
                <w:sz w:val="22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175CBD" w:rsidRPr="00175CBD" w:rsidRDefault="00175CBD" w:rsidP="00175CBD">
            <w:pPr>
              <w:spacing w:line="360" w:lineRule="auto"/>
              <w:rPr>
                <w:rFonts w:cs="Times New Roman"/>
                <w:color w:val="000000"/>
                <w:sz w:val="22"/>
                <w:szCs w:val="22"/>
                <w:u w:val="dotted"/>
              </w:rPr>
            </w:pPr>
          </w:p>
        </w:tc>
        <w:tc>
          <w:tcPr>
            <w:tcW w:w="360" w:type="dxa"/>
          </w:tcPr>
          <w:p w:rsidR="00175CBD" w:rsidRPr="00175CBD" w:rsidRDefault="00175CBD" w:rsidP="00175CBD">
            <w:pPr>
              <w:spacing w:line="360" w:lineRule="auto"/>
              <w:rPr>
                <w:rFonts w:cs="Times New Roman"/>
                <w:color w:val="000000"/>
                <w:sz w:val="22"/>
                <w:szCs w:val="22"/>
                <w:u w:val="dotted"/>
              </w:rPr>
            </w:pPr>
          </w:p>
        </w:tc>
      </w:tr>
    </w:tbl>
    <w:p w:rsidR="00965D42" w:rsidRPr="00175CBD" w:rsidRDefault="00965D42" w:rsidP="00965D42">
      <w:pPr>
        <w:pStyle w:val="Title"/>
        <w:spacing w:line="360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965D42" w:rsidRPr="00175CBD" w:rsidRDefault="00965D42" w:rsidP="00965D42">
      <w:pPr>
        <w:spacing w:line="360" w:lineRule="auto"/>
        <w:rPr>
          <w:rFonts w:cs="Times New Roman"/>
          <w:color w:val="000000"/>
          <w:sz w:val="22"/>
          <w:szCs w:val="22"/>
        </w:rPr>
      </w:pPr>
      <w:r w:rsidRPr="00175CBD">
        <w:rPr>
          <w:rFonts w:cs="Times New Roman"/>
          <w:b/>
          <w:bCs/>
          <w:color w:val="000000"/>
          <w:sz w:val="22"/>
          <w:szCs w:val="22"/>
        </w:rPr>
        <w:t>I am</w:t>
      </w:r>
      <w:r w:rsidRPr="00175CBD">
        <w:rPr>
          <w:rFonts w:cs="Times New Roman"/>
          <w:color w:val="000000"/>
          <w:sz w:val="22"/>
          <w:szCs w:val="22"/>
        </w:rPr>
        <w:t xml:space="preserve"> </w:t>
      </w:r>
      <w:r w:rsidRPr="00175CBD">
        <w:rPr>
          <w:rFonts w:cs="Times New Roman"/>
          <w:b/>
          <w:bCs/>
          <w:color w:val="000000"/>
          <w:sz w:val="22"/>
          <w:szCs w:val="22"/>
        </w:rPr>
        <w:t>(Mr. / Mrs</w:t>
      </w:r>
      <w:proofErr w:type="gramStart"/>
      <w:r w:rsidRPr="00175CBD">
        <w:rPr>
          <w:rFonts w:cs="Times New Roman"/>
          <w:b/>
          <w:bCs/>
          <w:color w:val="000000"/>
          <w:sz w:val="22"/>
          <w:szCs w:val="22"/>
        </w:rPr>
        <w:t>./</w:t>
      </w:r>
      <w:proofErr w:type="gramEnd"/>
      <w:r w:rsidRPr="00175CBD">
        <w:rPr>
          <w:rFonts w:cs="Times New Roman"/>
          <w:b/>
          <w:bCs/>
          <w:color w:val="000000"/>
          <w:sz w:val="22"/>
          <w:szCs w:val="22"/>
        </w:rPr>
        <w:t xml:space="preserve"> Ms.)</w:t>
      </w:r>
      <w:r w:rsidRPr="00175CBD">
        <w:rPr>
          <w:rFonts w:cs="Times New Roman"/>
          <w:color w:val="000000"/>
          <w:sz w:val="22"/>
          <w:szCs w:val="22"/>
          <w:u w:val="dotted"/>
        </w:rPr>
        <w:tab/>
      </w:r>
      <w:r w:rsidRPr="00175CBD">
        <w:rPr>
          <w:rFonts w:cs="Times New Roman"/>
          <w:color w:val="000000"/>
          <w:sz w:val="22"/>
          <w:szCs w:val="22"/>
          <w:u w:val="dotted"/>
        </w:rPr>
        <w:tab/>
      </w:r>
      <w:r w:rsidRPr="00175CBD">
        <w:rPr>
          <w:rFonts w:cs="Times New Roman"/>
          <w:color w:val="000000"/>
          <w:sz w:val="22"/>
          <w:szCs w:val="22"/>
          <w:u w:val="dotted"/>
        </w:rPr>
        <w:tab/>
      </w:r>
      <w:r w:rsidRPr="00175CBD">
        <w:rPr>
          <w:rFonts w:cs="Times New Roman"/>
          <w:color w:val="000000"/>
          <w:sz w:val="22"/>
          <w:szCs w:val="22"/>
          <w:u w:val="dotted"/>
        </w:rPr>
        <w:tab/>
      </w:r>
      <w:r w:rsidR="00175CBD">
        <w:rPr>
          <w:rFonts w:cs="Times New Roman"/>
          <w:color w:val="000000"/>
          <w:sz w:val="22"/>
          <w:szCs w:val="22"/>
          <w:u w:val="dotted"/>
        </w:rPr>
        <w:t xml:space="preserve">   </w:t>
      </w:r>
      <w:r w:rsidRPr="00175CBD">
        <w:rPr>
          <w:rFonts w:cs="Times New Roman"/>
          <w:color w:val="000000"/>
          <w:sz w:val="22"/>
          <w:szCs w:val="22"/>
          <w:u w:val="dotted"/>
          <w:cs/>
        </w:rPr>
        <w:t xml:space="preserve">        </w:t>
      </w:r>
      <w:r w:rsidRPr="00175CBD">
        <w:rPr>
          <w:rFonts w:cs="Times New Roman"/>
          <w:b/>
          <w:bCs/>
          <w:color w:val="000000"/>
          <w:sz w:val="22"/>
          <w:szCs w:val="22"/>
        </w:rPr>
        <w:t>Student ID</w:t>
      </w:r>
    </w:p>
    <w:p w:rsidR="00965D42" w:rsidRPr="00175CBD" w:rsidRDefault="00965D42" w:rsidP="00965D42">
      <w:pPr>
        <w:spacing w:line="360" w:lineRule="auto"/>
        <w:rPr>
          <w:rFonts w:cs="Times New Roman"/>
          <w:color w:val="000000"/>
          <w:sz w:val="22"/>
          <w:szCs w:val="22"/>
          <w:u w:val="dotted"/>
        </w:rPr>
      </w:pPr>
      <w:r w:rsidRPr="00175CBD">
        <w:rPr>
          <w:rFonts w:cs="Times New Roman"/>
          <w:b/>
          <w:bCs/>
          <w:color w:val="000000"/>
          <w:sz w:val="22"/>
          <w:szCs w:val="22"/>
        </w:rPr>
        <w:t>Program</w:t>
      </w:r>
      <w:r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75CBD">
        <w:rPr>
          <w:rFonts w:cs="Times New Roman"/>
          <w:color w:val="000000"/>
          <w:sz w:val="22"/>
          <w:szCs w:val="22"/>
          <w:u w:val="dotted"/>
          <w:cs/>
        </w:rPr>
        <w:tab/>
        <w:t xml:space="preserve">                </w:t>
      </w:r>
      <w:r w:rsidRPr="00175CBD">
        <w:rPr>
          <w:rFonts w:cs="Times New Roman"/>
          <w:b/>
          <w:bCs/>
          <w:color w:val="000000"/>
          <w:sz w:val="22"/>
          <w:szCs w:val="22"/>
        </w:rPr>
        <w:t>Major/Pathway</w:t>
      </w:r>
      <w:r w:rsidRPr="00175CBD">
        <w:rPr>
          <w:rFonts w:cs="Times New Roman"/>
          <w:color w:val="000000"/>
          <w:sz w:val="22"/>
          <w:szCs w:val="22"/>
          <w:cs/>
        </w:rPr>
        <w:t xml:space="preserve"> </w:t>
      </w:r>
      <w:r w:rsidRPr="00175CBD">
        <w:rPr>
          <w:rFonts w:cs="Times New Roman"/>
          <w:color w:val="000000"/>
          <w:sz w:val="22"/>
          <w:szCs w:val="22"/>
          <w:u w:val="dotted"/>
        </w:rPr>
        <w:t xml:space="preserve">            </w:t>
      </w:r>
      <w:r w:rsidR="00EB59F0" w:rsidRPr="00175CBD">
        <w:rPr>
          <w:rFonts w:cs="Times New Roman"/>
          <w:color w:val="000000"/>
          <w:sz w:val="22"/>
          <w:szCs w:val="22"/>
          <w:u w:val="dotted"/>
        </w:rPr>
        <w:t xml:space="preserve">                           </w:t>
      </w:r>
      <w:r w:rsidRPr="00175CBD">
        <w:rPr>
          <w:rFonts w:cs="Times New Roman"/>
          <w:b/>
          <w:bCs/>
          <w:color w:val="000000"/>
          <w:sz w:val="22"/>
          <w:szCs w:val="22"/>
        </w:rPr>
        <w:t>Faculty</w:t>
      </w:r>
      <w:r w:rsidR="00EB59F0" w:rsidRPr="00175CBD">
        <w:rPr>
          <w:rFonts w:cs="Times New Roman"/>
          <w:color w:val="000000"/>
          <w:sz w:val="22"/>
          <w:szCs w:val="22"/>
        </w:rPr>
        <w:t>……………………….</w:t>
      </w:r>
      <w:r w:rsidR="00EB59F0" w:rsidRPr="00175CBD">
        <w:rPr>
          <w:rFonts w:cs="Times New Roman"/>
          <w:color w:val="000000"/>
          <w:sz w:val="22"/>
          <w:szCs w:val="22"/>
          <w:u w:val="dotted"/>
        </w:rPr>
        <w:t xml:space="preserve">                                   </w:t>
      </w:r>
      <w:r w:rsidR="00EB59F0" w:rsidRPr="00175CBD">
        <w:rPr>
          <w:rFonts w:cs="Times New Roman"/>
          <w:b/>
          <w:bCs/>
          <w:color w:val="000000"/>
          <w:sz w:val="22"/>
          <w:szCs w:val="22"/>
          <w:u w:val="dotted"/>
        </w:rPr>
        <w:t xml:space="preserve">  </w:t>
      </w:r>
      <w:r w:rsidR="00EB59F0" w:rsidRPr="00175CBD">
        <w:rPr>
          <w:rFonts w:cs="Times New Roman"/>
          <w:b/>
          <w:bCs/>
          <w:color w:val="000000"/>
          <w:sz w:val="22"/>
          <w:szCs w:val="22"/>
        </w:rPr>
        <w:t xml:space="preserve">          </w:t>
      </w:r>
      <w:r w:rsidR="00EB59F0" w:rsidRPr="00175CBD">
        <w:rPr>
          <w:rFonts w:cs="Times New Roman"/>
          <w:color w:val="000000"/>
          <w:sz w:val="22"/>
          <w:szCs w:val="22"/>
          <w:u w:val="dotted"/>
        </w:rPr>
        <w:t xml:space="preserve">      </w:t>
      </w:r>
    </w:p>
    <w:p w:rsidR="00965D42" w:rsidRPr="00175CBD" w:rsidRDefault="00EB59F0" w:rsidP="00965D42">
      <w:pPr>
        <w:spacing w:line="360" w:lineRule="auto"/>
        <w:rPr>
          <w:rFonts w:cs="Times New Roman"/>
          <w:color w:val="000000"/>
          <w:sz w:val="22"/>
          <w:szCs w:val="22"/>
        </w:rPr>
      </w:pPr>
      <w:r w:rsidRPr="00175CBD">
        <w:rPr>
          <w:rFonts w:cs="Times New Roman"/>
          <w:b/>
          <w:bCs/>
          <w:color w:val="000000"/>
          <w:sz w:val="22"/>
          <w:szCs w:val="22"/>
        </w:rPr>
        <w:t xml:space="preserve">Study   </w:t>
      </w:r>
      <w:r w:rsidR="00965D42" w:rsidRPr="00175CBD">
        <w:rPr>
          <w:rFonts w:cs="Times New Roman"/>
          <w:b/>
          <w:bCs/>
          <w:color w:val="000000"/>
          <w:sz w:val="22"/>
          <w:szCs w:val="22"/>
        </w:rPr>
        <w:sym w:font="Wingdings" w:char="F0A1"/>
      </w:r>
      <w:r w:rsidRPr="00175CB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965D42" w:rsidRPr="00175CBD">
        <w:rPr>
          <w:rFonts w:cs="Times New Roman"/>
          <w:color w:val="000000"/>
          <w:sz w:val="22"/>
          <w:szCs w:val="22"/>
        </w:rPr>
        <w:t xml:space="preserve">Full-time   </w:t>
      </w:r>
      <w:r w:rsidR="00965D42" w:rsidRPr="00175CBD">
        <w:rPr>
          <w:rFonts w:cs="Times New Roman"/>
          <w:b/>
          <w:bCs/>
          <w:color w:val="000000"/>
          <w:sz w:val="22"/>
          <w:szCs w:val="22"/>
        </w:rPr>
        <w:sym w:font="Wingdings" w:char="F0A1"/>
      </w:r>
      <w:r w:rsidR="00965D42" w:rsidRPr="00175CBD">
        <w:rPr>
          <w:rFonts w:cs="Times New Roman"/>
          <w:color w:val="000000"/>
          <w:sz w:val="22"/>
          <w:szCs w:val="22"/>
        </w:rPr>
        <w:t xml:space="preserve"> Part-time </w:t>
      </w:r>
    </w:p>
    <w:p w:rsidR="00965D42" w:rsidRPr="00175CBD" w:rsidRDefault="00965D42" w:rsidP="00965D42">
      <w:pPr>
        <w:spacing w:line="360" w:lineRule="auto"/>
        <w:rPr>
          <w:rFonts w:cs="Times New Roman"/>
          <w:color w:val="000000"/>
          <w:sz w:val="22"/>
          <w:szCs w:val="22"/>
        </w:rPr>
      </w:pPr>
      <w:r w:rsidRPr="00175CBD">
        <w:rPr>
          <w:rFonts w:cs="Times New Roman"/>
          <w:b/>
          <w:bCs/>
          <w:color w:val="000000"/>
          <w:sz w:val="22"/>
          <w:szCs w:val="22"/>
        </w:rPr>
        <w:t>Telephone</w:t>
      </w:r>
      <w:r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75CBD">
        <w:rPr>
          <w:rFonts w:cs="Times New Roman"/>
          <w:b/>
          <w:bCs/>
          <w:color w:val="000000"/>
          <w:sz w:val="22"/>
          <w:szCs w:val="22"/>
        </w:rPr>
        <w:t>E-mail</w:t>
      </w:r>
      <w:r w:rsidR="00EB59F0"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  <w:r w:rsidR="00EB59F0"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  <w:r w:rsidR="00EB59F0"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  <w:r w:rsidR="00EB59F0"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  <w:r w:rsidR="00EB59F0" w:rsidRPr="00175CBD">
        <w:rPr>
          <w:rFonts w:cs="Times New Roman"/>
          <w:color w:val="000000"/>
          <w:sz w:val="22"/>
          <w:szCs w:val="22"/>
          <w:u w:val="dotted"/>
          <w:cs/>
        </w:rPr>
        <w:tab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A22A23" w:rsidRPr="00175CBD" w:rsidTr="00965D42">
        <w:tc>
          <w:tcPr>
            <w:tcW w:w="4106" w:type="dxa"/>
          </w:tcPr>
          <w:p w:rsidR="00A22A23" w:rsidRPr="00175CBD" w:rsidRDefault="00965D42" w:rsidP="00EB59F0">
            <w:pPr>
              <w:spacing w:line="36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75CB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Type of Study: Master program</w:t>
            </w:r>
          </w:p>
        </w:tc>
        <w:tc>
          <w:tcPr>
            <w:tcW w:w="6521" w:type="dxa"/>
          </w:tcPr>
          <w:p w:rsidR="00A22A23" w:rsidRPr="00175CBD" w:rsidRDefault="00965D42" w:rsidP="00EB59F0">
            <w:pPr>
              <w:spacing w:line="36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75CB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Type of Study: Doctoral program</w:t>
            </w:r>
          </w:p>
        </w:tc>
      </w:tr>
      <w:tr w:rsidR="00A22A23" w:rsidRPr="00175CBD" w:rsidTr="00965D42">
        <w:tc>
          <w:tcPr>
            <w:tcW w:w="4106" w:type="dxa"/>
          </w:tcPr>
          <w:p w:rsidR="00965D42" w:rsidRPr="00175CBD" w:rsidRDefault="00965D42" w:rsidP="00EB59F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75CBD">
              <w:rPr>
                <w:rFonts w:cs="Times New Roman"/>
                <w:b/>
                <w:bCs/>
                <w:color w:val="000000"/>
                <w:sz w:val="20"/>
                <w:szCs w:val="20"/>
              </w:rPr>
              <w:sym w:font="Wingdings" w:char="F0A1"/>
            </w:r>
            <w:r w:rsidRPr="00175CBD">
              <w:rPr>
                <w:rFonts w:cs="Times New Roman"/>
                <w:color w:val="000000"/>
                <w:sz w:val="20"/>
                <w:szCs w:val="20"/>
              </w:rPr>
              <w:t xml:space="preserve"> A</w:t>
            </w:r>
            <w:r w:rsidRPr="00175CBD">
              <w:rPr>
                <w:rFonts w:cs="Times New Roman"/>
                <w:color w:val="000000"/>
                <w:sz w:val="20"/>
                <w:szCs w:val="20"/>
                <w:cs/>
              </w:rPr>
              <w:t xml:space="preserve"> 1</w:t>
            </w:r>
            <w:r w:rsidRPr="00175CBD">
              <w:rPr>
                <w:rFonts w:cs="Times New Roman"/>
                <w:color w:val="000000"/>
                <w:sz w:val="20"/>
                <w:szCs w:val="20"/>
              </w:rPr>
              <w:t xml:space="preserve"> (Thesis</w:t>
            </w:r>
            <w:r w:rsidRPr="00175CBD">
              <w:rPr>
                <w:rFonts w:cs="Times New Roman"/>
                <w:color w:val="000000"/>
                <w:sz w:val="20"/>
                <w:szCs w:val="20"/>
                <w:cs/>
              </w:rPr>
              <w:t xml:space="preserve"> 36 </w:t>
            </w:r>
            <w:r w:rsidRPr="00175CBD">
              <w:rPr>
                <w:rFonts w:cs="Times New Roman"/>
                <w:color w:val="000000"/>
                <w:sz w:val="20"/>
                <w:szCs w:val="20"/>
              </w:rPr>
              <w:t xml:space="preserve">credits)       </w:t>
            </w:r>
          </w:p>
          <w:p w:rsidR="00965D42" w:rsidRPr="00175CBD" w:rsidRDefault="00965D42" w:rsidP="00EB59F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75CBD">
              <w:rPr>
                <w:rFonts w:cs="Times New Roman"/>
                <w:b/>
                <w:bCs/>
                <w:color w:val="000000"/>
                <w:sz w:val="20"/>
                <w:szCs w:val="20"/>
              </w:rPr>
              <w:sym w:font="Wingdings" w:char="F0A1"/>
            </w:r>
            <w:r w:rsidRPr="00175CBD">
              <w:rPr>
                <w:rFonts w:cs="Times New Roman"/>
                <w:color w:val="000000"/>
                <w:sz w:val="20"/>
                <w:szCs w:val="20"/>
              </w:rPr>
              <w:t xml:space="preserve"> A</w:t>
            </w:r>
            <w:r w:rsidRPr="00175CBD">
              <w:rPr>
                <w:rFonts w:cs="Times New Roman"/>
                <w:color w:val="000000"/>
                <w:sz w:val="20"/>
                <w:szCs w:val="20"/>
                <w:cs/>
              </w:rPr>
              <w:t xml:space="preserve"> 2 </w:t>
            </w:r>
            <w:r w:rsidRPr="00175CBD">
              <w:rPr>
                <w:rFonts w:cs="Times New Roman"/>
                <w:color w:val="000000"/>
                <w:sz w:val="20"/>
                <w:szCs w:val="20"/>
              </w:rPr>
              <w:t>(Course works</w:t>
            </w:r>
            <w:r w:rsidRPr="00175CBD">
              <w:rPr>
                <w:rFonts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175CBD">
              <w:rPr>
                <w:rFonts w:cs="Times New Roman"/>
                <w:color w:val="000000"/>
                <w:sz w:val="20"/>
                <w:szCs w:val="20"/>
              </w:rPr>
              <w:t xml:space="preserve">and thesis 12 credits)       </w:t>
            </w:r>
          </w:p>
          <w:p w:rsidR="00A22A23" w:rsidRPr="00175CBD" w:rsidRDefault="00A22A23" w:rsidP="00EB59F0">
            <w:pPr>
              <w:spacing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965D42" w:rsidRPr="00175CBD" w:rsidRDefault="00965D42" w:rsidP="00EB59F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75CBD">
              <w:rPr>
                <w:rFonts w:cs="Times New Roman"/>
                <w:b/>
                <w:bCs/>
                <w:color w:val="000000"/>
                <w:sz w:val="20"/>
                <w:szCs w:val="20"/>
              </w:rPr>
              <w:sym w:font="Wingdings" w:char="F0A1"/>
            </w:r>
            <w:r w:rsidRPr="00175CB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75CBD">
              <w:rPr>
                <w:rFonts w:cs="Times New Roman"/>
                <w:color w:val="000000"/>
                <w:sz w:val="20"/>
                <w:szCs w:val="20"/>
                <w:cs/>
              </w:rPr>
              <w:t>1.1</w:t>
            </w:r>
            <w:r w:rsidRPr="00175CBD">
              <w:rPr>
                <w:rFonts w:cs="Times New Roman"/>
                <w:color w:val="000000"/>
                <w:sz w:val="20"/>
                <w:szCs w:val="20"/>
              </w:rPr>
              <w:t xml:space="preserve"> (Completed Master's degree and enrolled dissert. 48 cr.)</w:t>
            </w:r>
          </w:p>
          <w:p w:rsidR="00965D42" w:rsidRPr="00175CBD" w:rsidRDefault="00965D42" w:rsidP="00EB59F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75CBD">
              <w:rPr>
                <w:rFonts w:cs="Times New Roman"/>
                <w:b/>
                <w:bCs/>
                <w:color w:val="000000"/>
                <w:sz w:val="20"/>
                <w:szCs w:val="20"/>
              </w:rPr>
              <w:sym w:font="Wingdings" w:char="F0A1"/>
            </w:r>
            <w:r w:rsidRPr="00175CBD">
              <w:rPr>
                <w:rFonts w:cs="Times New Roman"/>
                <w:color w:val="000000"/>
                <w:sz w:val="20"/>
                <w:szCs w:val="20"/>
              </w:rPr>
              <w:t xml:space="preserve"> 1.2 (Completed Bachelor's degree and enrolled dissert. 72 cr.)</w:t>
            </w:r>
          </w:p>
          <w:p w:rsidR="00965D42" w:rsidRPr="00175CBD" w:rsidRDefault="00965D42" w:rsidP="00EB59F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75CBD">
              <w:rPr>
                <w:rFonts w:cs="Times New Roman"/>
                <w:b/>
                <w:bCs/>
                <w:color w:val="000000"/>
                <w:sz w:val="20"/>
                <w:szCs w:val="20"/>
              </w:rPr>
              <w:sym w:font="Wingdings" w:char="F0A1"/>
            </w:r>
            <w:r w:rsidRPr="00175CBD">
              <w:rPr>
                <w:rFonts w:cs="Times New Roman"/>
                <w:color w:val="000000"/>
                <w:sz w:val="20"/>
                <w:szCs w:val="20"/>
              </w:rPr>
              <w:t xml:space="preserve"> 2.1 (Completed Master's degree, enrolled coursework and dissert.36 cr.)</w:t>
            </w:r>
          </w:p>
          <w:p w:rsidR="00A22A23" w:rsidRPr="00175CBD" w:rsidRDefault="00965D42" w:rsidP="00EB59F0">
            <w:pPr>
              <w:spacing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75CBD">
              <w:rPr>
                <w:rFonts w:cs="Times New Roman"/>
                <w:b/>
                <w:bCs/>
                <w:color w:val="000000"/>
                <w:sz w:val="20"/>
                <w:szCs w:val="20"/>
              </w:rPr>
              <w:sym w:font="Wingdings" w:char="F0A1"/>
            </w:r>
            <w:r w:rsidRPr="00175CBD">
              <w:rPr>
                <w:rFonts w:cs="Times New Roman"/>
                <w:color w:val="000000"/>
                <w:sz w:val="20"/>
                <w:szCs w:val="20"/>
              </w:rPr>
              <w:t xml:space="preserve"> 2.2 (Completed Bachelor's degree, enrolled coursework and dissert. 48 </w:t>
            </w:r>
            <w:proofErr w:type="spellStart"/>
            <w:r w:rsidRPr="00175CBD">
              <w:rPr>
                <w:rFonts w:cs="Times New Roman"/>
                <w:color w:val="000000"/>
                <w:sz w:val="20"/>
                <w:szCs w:val="20"/>
              </w:rPr>
              <w:t>cre</w:t>
            </w:r>
            <w:proofErr w:type="spellEnd"/>
            <w:r w:rsidRPr="00175CBD">
              <w:rPr>
                <w:rFonts w:cs="Times New Roman"/>
                <w:color w:val="000000"/>
                <w:sz w:val="20"/>
                <w:szCs w:val="20"/>
              </w:rPr>
              <w:t>.)</w:t>
            </w:r>
          </w:p>
        </w:tc>
      </w:tr>
    </w:tbl>
    <w:p w:rsidR="00EB59F0" w:rsidRPr="00175CBD" w:rsidRDefault="00EB59F0" w:rsidP="00EB59F0">
      <w:pPr>
        <w:spacing w:line="276" w:lineRule="auto"/>
        <w:rPr>
          <w:rFonts w:cs="Times New Roman"/>
          <w:b/>
          <w:bCs/>
          <w:color w:val="000000"/>
          <w:sz w:val="22"/>
          <w:szCs w:val="22"/>
        </w:rPr>
      </w:pPr>
    </w:p>
    <w:p w:rsidR="00965D42" w:rsidRPr="00150A2F" w:rsidRDefault="00965D42" w:rsidP="00EB59F0">
      <w:pPr>
        <w:spacing w:line="360" w:lineRule="auto"/>
        <w:rPr>
          <w:rFonts w:cs="Times New Roman"/>
          <w:color w:val="000000"/>
          <w:sz w:val="22"/>
          <w:szCs w:val="22"/>
          <w:u w:val="dotted"/>
        </w:rPr>
      </w:pPr>
      <w:r w:rsidRPr="00150A2F">
        <w:rPr>
          <w:rFonts w:cs="Times New Roman"/>
          <w:b/>
          <w:bCs/>
          <w:color w:val="000000"/>
          <w:sz w:val="22"/>
          <w:szCs w:val="22"/>
        </w:rPr>
        <w:t>Thesis/Dissertation title</w:t>
      </w:r>
      <w:r w:rsidRPr="00150A2F">
        <w:rPr>
          <w:rFonts w:cs="Times New Roman"/>
          <w:color w:val="000000"/>
          <w:sz w:val="22"/>
          <w:szCs w:val="22"/>
        </w:rPr>
        <w:t xml:space="preserve">: </w:t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</w:p>
    <w:p w:rsidR="00965D42" w:rsidRPr="00150A2F" w:rsidRDefault="00965D42" w:rsidP="00EB59F0">
      <w:pPr>
        <w:spacing w:line="360" w:lineRule="auto"/>
        <w:rPr>
          <w:rFonts w:cs="Times New Roman"/>
          <w:color w:val="000000"/>
          <w:sz w:val="22"/>
          <w:szCs w:val="22"/>
          <w:u w:val="dotted"/>
        </w:rPr>
      </w:pP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</w:p>
    <w:p w:rsidR="00965D42" w:rsidRPr="00150A2F" w:rsidRDefault="00965D42" w:rsidP="00EB59F0">
      <w:pPr>
        <w:spacing w:line="360" w:lineRule="auto"/>
        <w:rPr>
          <w:rFonts w:cs="Times New Roman"/>
          <w:color w:val="000000"/>
          <w:sz w:val="22"/>
          <w:szCs w:val="22"/>
          <w:u w:val="dotted"/>
        </w:rPr>
      </w:pP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</w:rPr>
        <w:tab/>
      </w:r>
    </w:p>
    <w:p w:rsidR="004B2003" w:rsidRPr="00150A2F" w:rsidRDefault="00EB59F0" w:rsidP="00EB59F0">
      <w:pPr>
        <w:spacing w:line="360" w:lineRule="auto"/>
        <w:rPr>
          <w:rFonts w:cs="Times New Roman"/>
          <w:b/>
          <w:bCs/>
          <w:color w:val="000000"/>
          <w:sz w:val="22"/>
          <w:szCs w:val="22"/>
        </w:rPr>
      </w:pPr>
      <w:r w:rsidRPr="00150A2F">
        <w:rPr>
          <w:rFonts w:cs="Times New Roman"/>
          <w:b/>
          <w:bCs/>
          <w:color w:val="000000"/>
          <w:sz w:val="22"/>
          <w:szCs w:val="22"/>
        </w:rPr>
        <w:t>Principle advisor’s name:</w:t>
      </w:r>
      <w:r w:rsidR="004B2003"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="004B2003"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="004B2003"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="004B2003"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="004B2003"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="004B2003"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="004B2003"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="004B2003"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="004B2003"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</w:p>
    <w:p w:rsidR="00150A2F" w:rsidRDefault="00150A2F" w:rsidP="00175CBD">
      <w:pPr>
        <w:spacing w:line="360" w:lineRule="auto"/>
        <w:rPr>
          <w:rFonts w:cs="Times New Roman"/>
          <w:color w:val="000000"/>
          <w:sz w:val="22"/>
          <w:szCs w:val="22"/>
        </w:rPr>
      </w:pPr>
    </w:p>
    <w:p w:rsidR="00EB59F0" w:rsidRPr="00150A2F" w:rsidRDefault="00EB59F0" w:rsidP="00175CBD">
      <w:pPr>
        <w:spacing w:line="360" w:lineRule="auto"/>
        <w:rPr>
          <w:rFonts w:cs="Times New Roman"/>
          <w:color w:val="000000"/>
          <w:sz w:val="22"/>
          <w:szCs w:val="22"/>
        </w:rPr>
      </w:pPr>
      <w:r w:rsidRPr="00150A2F">
        <w:rPr>
          <w:rFonts w:cs="Times New Roman"/>
          <w:color w:val="000000"/>
          <w:sz w:val="22"/>
          <w:szCs w:val="22"/>
        </w:rPr>
        <w:t xml:space="preserve">Request for non-disclosure my thesis/dissertation for </w:t>
      </w:r>
      <w:r w:rsidRPr="00150A2F">
        <w:rPr>
          <w:rFonts w:cs="Times New Roman"/>
          <w:b/>
          <w:bCs/>
          <w:color w:val="000000"/>
          <w:sz w:val="22"/>
          <w:szCs w:val="22"/>
          <w:u w:val="single"/>
        </w:rPr>
        <w:t xml:space="preserve">1 year since </w:t>
      </w:r>
      <w:r w:rsidR="005F5C85">
        <w:rPr>
          <w:rFonts w:cs="Times New Roman"/>
          <w:b/>
          <w:bCs/>
          <w:color w:val="000000"/>
          <w:sz w:val="22"/>
          <w:szCs w:val="22"/>
          <w:u w:val="single"/>
        </w:rPr>
        <w:t>the date</w:t>
      </w:r>
      <w:r w:rsidRPr="00150A2F">
        <w:rPr>
          <w:rFonts w:cs="Times New Roman"/>
          <w:b/>
          <w:bCs/>
          <w:color w:val="000000"/>
          <w:sz w:val="22"/>
          <w:szCs w:val="22"/>
          <w:u w:val="single"/>
        </w:rPr>
        <w:t xml:space="preserve"> of oral thesis/dissertation examination</w:t>
      </w:r>
      <w:r w:rsidRPr="00150A2F">
        <w:rPr>
          <w:rFonts w:cs="Times New Roman"/>
          <w:color w:val="000000"/>
          <w:sz w:val="22"/>
          <w:szCs w:val="22"/>
        </w:rPr>
        <w:t xml:space="preserve"> (From</w:t>
      </w:r>
      <w:r w:rsidR="006D4C2F" w:rsidRPr="00150A2F">
        <w:rPr>
          <w:rFonts w:cs="Times New Roman"/>
          <w:color w:val="000000"/>
          <w:sz w:val="22"/>
          <w:szCs w:val="22"/>
        </w:rPr>
        <w:t>:</w:t>
      </w:r>
      <w:r w:rsidRPr="00150A2F">
        <w:rPr>
          <w:rFonts w:cs="Times New Roman"/>
          <w:color w:val="000000"/>
          <w:sz w:val="22"/>
          <w:szCs w:val="22"/>
        </w:rPr>
        <w:t xml:space="preserve"> ………………</w:t>
      </w:r>
      <w:r w:rsidR="006D4C2F" w:rsidRPr="00150A2F">
        <w:rPr>
          <w:rFonts w:cs="Times New Roman"/>
          <w:color w:val="000000"/>
          <w:sz w:val="22"/>
          <w:szCs w:val="22"/>
        </w:rPr>
        <w:t>…..</w:t>
      </w:r>
      <w:r w:rsidRPr="00150A2F">
        <w:rPr>
          <w:rFonts w:cs="Times New Roman"/>
          <w:color w:val="000000"/>
          <w:sz w:val="22"/>
          <w:szCs w:val="22"/>
        </w:rPr>
        <w:t>………</w:t>
      </w:r>
      <w:r w:rsidR="00150A2F" w:rsidRPr="00150A2F">
        <w:rPr>
          <w:rFonts w:cs="Times New Roman"/>
          <w:color w:val="000000"/>
          <w:sz w:val="22"/>
          <w:szCs w:val="22"/>
        </w:rPr>
        <w:t>…….</w:t>
      </w:r>
      <w:r w:rsidRPr="00150A2F">
        <w:rPr>
          <w:rFonts w:cs="Times New Roman"/>
          <w:color w:val="000000"/>
          <w:sz w:val="22"/>
          <w:szCs w:val="22"/>
        </w:rPr>
        <w:t>………. To</w:t>
      </w:r>
      <w:r w:rsidR="006D4C2F" w:rsidRPr="00150A2F">
        <w:rPr>
          <w:rFonts w:cs="Times New Roman"/>
          <w:color w:val="000000"/>
          <w:sz w:val="22"/>
          <w:szCs w:val="22"/>
        </w:rPr>
        <w:t>:</w:t>
      </w:r>
      <w:r w:rsidRPr="00150A2F">
        <w:rPr>
          <w:rFonts w:cs="Times New Roman"/>
          <w:color w:val="000000"/>
          <w:sz w:val="22"/>
          <w:szCs w:val="22"/>
        </w:rPr>
        <w:t xml:space="preserve"> ……………………</w:t>
      </w:r>
      <w:r w:rsidR="00150A2F" w:rsidRPr="00150A2F">
        <w:rPr>
          <w:rFonts w:cs="Times New Roman"/>
          <w:color w:val="000000"/>
          <w:sz w:val="22"/>
          <w:szCs w:val="22"/>
        </w:rPr>
        <w:t>……..</w:t>
      </w:r>
      <w:r w:rsidR="006D4C2F" w:rsidRPr="00150A2F">
        <w:rPr>
          <w:rFonts w:cs="Times New Roman"/>
          <w:color w:val="000000"/>
          <w:sz w:val="22"/>
          <w:szCs w:val="22"/>
        </w:rPr>
        <w:t>….</w:t>
      </w:r>
      <w:r w:rsidRPr="00150A2F">
        <w:rPr>
          <w:rFonts w:cs="Times New Roman"/>
          <w:color w:val="000000"/>
          <w:sz w:val="22"/>
          <w:szCs w:val="22"/>
        </w:rPr>
        <w:t>………)</w:t>
      </w:r>
    </w:p>
    <w:p w:rsidR="00175CBD" w:rsidRPr="00150A2F" w:rsidRDefault="00150A2F" w:rsidP="00175CBD">
      <w:pPr>
        <w:spacing w:line="360" w:lineRule="auto"/>
        <w:rPr>
          <w:rFonts w:cs="Times New Roman"/>
          <w:color w:val="000000"/>
          <w:sz w:val="22"/>
          <w:szCs w:val="22"/>
        </w:rPr>
      </w:pPr>
      <w:r w:rsidRPr="00150A2F">
        <w:rPr>
          <w:rFonts w:cs="Times New Roman"/>
          <w:color w:val="000000"/>
          <w:sz w:val="22"/>
          <w:szCs w:val="22"/>
        </w:rPr>
        <w:t xml:space="preserve">With </w:t>
      </w:r>
      <w:r w:rsidR="00175CBD" w:rsidRPr="00150A2F">
        <w:rPr>
          <w:rFonts w:cs="Times New Roman"/>
          <w:color w:val="000000"/>
          <w:sz w:val="22"/>
          <w:szCs w:val="22"/>
        </w:rPr>
        <w:t>Reasons (please specify below)</w:t>
      </w:r>
      <w:r w:rsidR="004B2003" w:rsidRPr="00150A2F">
        <w:rPr>
          <w:rFonts w:cs="Times New Roman"/>
          <w:color w:val="000000"/>
          <w:sz w:val="22"/>
          <w:szCs w:val="22"/>
          <w:cs/>
        </w:rPr>
        <w:t xml:space="preserve"> </w:t>
      </w:r>
    </w:p>
    <w:p w:rsidR="004B2003" w:rsidRPr="00150A2F" w:rsidRDefault="004B2003" w:rsidP="00175CBD">
      <w:pPr>
        <w:spacing w:line="360" w:lineRule="auto"/>
        <w:rPr>
          <w:rFonts w:cs="Times New Roman"/>
          <w:color w:val="000000"/>
          <w:sz w:val="22"/>
          <w:szCs w:val="22"/>
          <w:u w:val="dotted"/>
        </w:rPr>
      </w:pP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="00150A2F" w:rsidRPr="00150A2F">
        <w:rPr>
          <w:rFonts w:cs="Times New Roman"/>
          <w:color w:val="000000"/>
          <w:sz w:val="22"/>
          <w:szCs w:val="22"/>
          <w:u w:val="dotted"/>
        </w:rPr>
        <w:t xml:space="preserve">     </w:t>
      </w:r>
      <w:r w:rsidR="00150A2F"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="00150A2F" w:rsidRPr="00150A2F">
        <w:rPr>
          <w:rFonts w:cs="Times New Roman"/>
          <w:color w:val="000000"/>
          <w:sz w:val="22"/>
          <w:szCs w:val="22"/>
          <w:u w:val="dotted"/>
        </w:rPr>
        <w:t xml:space="preserve">                                        </w:t>
      </w:r>
      <w:r w:rsidR="00150A2F"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="00150A2F"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</w:p>
    <w:p w:rsidR="004B2003" w:rsidRPr="00150A2F" w:rsidRDefault="004B2003" w:rsidP="00175CBD">
      <w:pPr>
        <w:spacing w:line="360" w:lineRule="auto"/>
        <w:rPr>
          <w:rFonts w:cs="Times New Roman"/>
          <w:color w:val="000000"/>
          <w:sz w:val="22"/>
          <w:szCs w:val="22"/>
          <w:u w:val="dotted"/>
        </w:rPr>
      </w:pP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</w:p>
    <w:p w:rsidR="00C7168D" w:rsidRPr="00150A2F" w:rsidRDefault="00C7168D" w:rsidP="00175CBD">
      <w:pPr>
        <w:spacing w:line="360" w:lineRule="auto"/>
        <w:rPr>
          <w:rFonts w:cs="Times New Roman"/>
          <w:color w:val="000000"/>
          <w:sz w:val="22"/>
          <w:szCs w:val="22"/>
          <w:u w:val="dotted"/>
        </w:rPr>
      </w:pP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  <w:r w:rsidRPr="00150A2F">
        <w:rPr>
          <w:rFonts w:cs="Times New Roman"/>
          <w:color w:val="000000"/>
          <w:sz w:val="22"/>
          <w:szCs w:val="22"/>
          <w:u w:val="dotted"/>
          <w:cs/>
        </w:rPr>
        <w:tab/>
      </w:r>
    </w:p>
    <w:p w:rsidR="00BE0F63" w:rsidRPr="00150A2F" w:rsidRDefault="00BE0F63" w:rsidP="00BE0F63">
      <w:pPr>
        <w:tabs>
          <w:tab w:val="left" w:pos="4320"/>
          <w:tab w:val="left" w:pos="5400"/>
        </w:tabs>
        <w:rPr>
          <w:rFonts w:cs="Times New Roman"/>
          <w:b/>
          <w:bCs/>
          <w:color w:val="000000"/>
          <w:sz w:val="22"/>
          <w:szCs w:val="22"/>
        </w:rPr>
      </w:pPr>
      <w:r w:rsidRPr="00150A2F">
        <w:rPr>
          <w:rFonts w:cs="Times New Roman"/>
          <w:b/>
          <w:bCs/>
          <w:color w:val="000000"/>
          <w:sz w:val="22"/>
          <w:szCs w:val="22"/>
          <w:cs/>
        </w:rPr>
        <w:tab/>
      </w:r>
    </w:p>
    <w:p w:rsidR="00150A2F" w:rsidRPr="00150A2F" w:rsidRDefault="00BE0F63" w:rsidP="00150A2F">
      <w:pPr>
        <w:spacing w:line="360" w:lineRule="auto"/>
        <w:ind w:left="2880" w:firstLine="720"/>
        <w:rPr>
          <w:rFonts w:cs="Times New Roman"/>
          <w:color w:val="000000"/>
          <w:sz w:val="22"/>
          <w:szCs w:val="22"/>
        </w:rPr>
      </w:pPr>
      <w:r w:rsidRPr="00150A2F">
        <w:rPr>
          <w:rFonts w:cs="Times New Roman"/>
          <w:b/>
          <w:bCs/>
          <w:color w:val="000000"/>
          <w:sz w:val="22"/>
          <w:szCs w:val="22"/>
          <w:cs/>
        </w:rPr>
        <w:tab/>
      </w:r>
      <w:r w:rsidR="00150A2F" w:rsidRPr="00FC7E58">
        <w:rPr>
          <w:rFonts w:cs="Times New Roman"/>
          <w:b/>
          <w:bCs/>
          <w:color w:val="000000"/>
          <w:sz w:val="22"/>
          <w:szCs w:val="22"/>
        </w:rPr>
        <w:t>Student’s signature</w:t>
      </w:r>
      <w:r w:rsidR="00150A2F" w:rsidRPr="00150A2F">
        <w:rPr>
          <w:rFonts w:cs="Times New Roman"/>
          <w:color w:val="000000"/>
          <w:sz w:val="22"/>
          <w:szCs w:val="22"/>
        </w:rPr>
        <w:t xml:space="preserve"> ……………………………………</w:t>
      </w:r>
      <w:r w:rsidR="00150A2F">
        <w:rPr>
          <w:rFonts w:cs="Times New Roman"/>
          <w:color w:val="000000"/>
          <w:sz w:val="22"/>
          <w:szCs w:val="22"/>
        </w:rPr>
        <w:t>….</w:t>
      </w:r>
      <w:r w:rsidR="00150A2F" w:rsidRPr="00150A2F">
        <w:rPr>
          <w:rFonts w:cs="Times New Roman"/>
          <w:color w:val="000000"/>
          <w:sz w:val="22"/>
          <w:szCs w:val="22"/>
        </w:rPr>
        <w:t>……</w:t>
      </w:r>
    </w:p>
    <w:p w:rsidR="00150A2F" w:rsidRPr="00150A2F" w:rsidRDefault="00150A2F" w:rsidP="00150A2F">
      <w:pPr>
        <w:spacing w:line="360" w:lineRule="auto"/>
        <w:ind w:firstLine="720"/>
        <w:jc w:val="center"/>
        <w:rPr>
          <w:rFonts w:cs="Times New Roman"/>
          <w:color w:val="000000"/>
          <w:sz w:val="22"/>
          <w:szCs w:val="22"/>
        </w:rPr>
      </w:pPr>
      <w:r w:rsidRPr="00150A2F"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(……………………………</w:t>
      </w:r>
      <w:r>
        <w:rPr>
          <w:rFonts w:cs="Times New Roman"/>
          <w:color w:val="000000"/>
          <w:sz w:val="22"/>
          <w:szCs w:val="22"/>
        </w:rPr>
        <w:t>…….</w:t>
      </w:r>
      <w:r w:rsidRPr="00150A2F">
        <w:rPr>
          <w:rFonts w:cs="Times New Roman"/>
          <w:color w:val="000000"/>
          <w:sz w:val="22"/>
          <w:szCs w:val="22"/>
        </w:rPr>
        <w:t>……….)</w:t>
      </w:r>
    </w:p>
    <w:p w:rsidR="00150A2F" w:rsidRPr="00150A2F" w:rsidRDefault="00150A2F" w:rsidP="00150A2F">
      <w:pPr>
        <w:spacing w:line="360" w:lineRule="auto"/>
        <w:ind w:firstLine="720"/>
        <w:rPr>
          <w:rFonts w:cs="Times New Roman"/>
          <w:color w:val="000000"/>
          <w:sz w:val="22"/>
          <w:szCs w:val="22"/>
          <w:cs/>
        </w:rPr>
      </w:pPr>
      <w:r w:rsidRPr="00150A2F"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</w:t>
      </w:r>
      <w:r w:rsidRPr="00150A2F">
        <w:rPr>
          <w:rFonts w:cs="Times New Roman"/>
          <w:color w:val="000000"/>
          <w:sz w:val="22"/>
          <w:szCs w:val="22"/>
        </w:rPr>
        <w:tab/>
      </w:r>
      <w:r w:rsidRPr="00150A2F">
        <w:rPr>
          <w:rFonts w:cs="Times New Roman"/>
          <w:color w:val="000000"/>
          <w:sz w:val="22"/>
          <w:szCs w:val="22"/>
        </w:rPr>
        <w:tab/>
        <w:t xml:space="preserve">       Date……  Month…………Year………..</w:t>
      </w:r>
    </w:p>
    <w:p w:rsidR="004B2003" w:rsidRPr="00150A2F" w:rsidRDefault="004B2003" w:rsidP="00150A2F">
      <w:pPr>
        <w:tabs>
          <w:tab w:val="left" w:pos="4320"/>
          <w:tab w:val="left" w:pos="5400"/>
        </w:tabs>
        <w:rPr>
          <w:rFonts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17"/>
        <w:gridCol w:w="5171"/>
      </w:tblGrid>
      <w:tr w:rsidR="00150A2F" w:rsidRPr="00BE0F63" w:rsidTr="00DC1361">
        <w:tc>
          <w:tcPr>
            <w:tcW w:w="5013" w:type="dxa"/>
          </w:tcPr>
          <w:p w:rsidR="00150A2F" w:rsidRPr="00150A2F" w:rsidRDefault="00150A2F" w:rsidP="00150A2F">
            <w:pPr>
              <w:pStyle w:val="Heading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Agreed</w:t>
            </w:r>
          </w:p>
          <w:p w:rsidR="00150A2F" w:rsidRPr="00150A2F" w:rsidRDefault="00150A2F" w:rsidP="00150A2F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50A2F">
              <w:rPr>
                <w:rFonts w:cs="Times New Roman"/>
                <w:color w:val="000000"/>
                <w:sz w:val="20"/>
                <w:szCs w:val="20"/>
              </w:rPr>
              <w:t>(Signature)…………………………………………</w:t>
            </w:r>
          </w:p>
          <w:p w:rsidR="00150A2F" w:rsidRPr="00150A2F" w:rsidRDefault="00150A2F" w:rsidP="00150A2F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50A2F">
              <w:rPr>
                <w:rFonts w:cs="Times New Roman"/>
                <w:color w:val="000000"/>
                <w:sz w:val="20"/>
                <w:szCs w:val="20"/>
              </w:rPr>
              <w:t xml:space="preserve">                 (…………………………………………)</w:t>
            </w:r>
          </w:p>
          <w:p w:rsidR="00150A2F" w:rsidRPr="00150A2F" w:rsidRDefault="00150A2F" w:rsidP="00150A2F">
            <w:pPr>
              <w:pStyle w:val="Heading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Principle Thesis/Dissertation Advisor</w:t>
            </w:r>
          </w:p>
          <w:p w:rsidR="00150A2F" w:rsidRPr="00150A2F" w:rsidRDefault="00150A2F" w:rsidP="00150A2F">
            <w:pPr>
              <w:pStyle w:val="Heading4"/>
              <w:spacing w:line="36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cs/>
              </w:rPr>
              <w:t xml:space="preserve">           </w:t>
            </w:r>
            <w:r w:rsidRPr="00150A2F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Date………Month……………….Year ……………</w:t>
            </w:r>
          </w:p>
        </w:tc>
        <w:tc>
          <w:tcPr>
            <w:tcW w:w="5188" w:type="dxa"/>
            <w:gridSpan w:val="2"/>
          </w:tcPr>
          <w:p w:rsidR="005F5C85" w:rsidRPr="005F5C85" w:rsidRDefault="005F5C85" w:rsidP="005F5C85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F5C85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Acknowledged</w:t>
            </w:r>
          </w:p>
          <w:p w:rsidR="00150A2F" w:rsidRPr="00150A2F" w:rsidRDefault="00150A2F" w:rsidP="00150A2F">
            <w:pPr>
              <w:pStyle w:val="Heading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(Signature)…………………………………………</w:t>
            </w:r>
          </w:p>
          <w:p w:rsidR="00150A2F" w:rsidRPr="00150A2F" w:rsidRDefault="00150A2F" w:rsidP="00150A2F">
            <w:pPr>
              <w:pStyle w:val="Heading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(…………………………………………)</w:t>
            </w:r>
          </w:p>
          <w:p w:rsidR="00150A2F" w:rsidRPr="00150A2F" w:rsidRDefault="00150A2F" w:rsidP="00150A2F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Program Director</w:t>
            </w:r>
          </w:p>
          <w:p w:rsidR="00150A2F" w:rsidRPr="00150A2F" w:rsidRDefault="00150A2F" w:rsidP="00150A2F">
            <w:pPr>
              <w:pStyle w:val="Heading4"/>
              <w:spacing w:line="36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cs/>
              </w:rPr>
              <w:t xml:space="preserve">           </w:t>
            </w:r>
            <w:r w:rsidRPr="00150A2F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Date………Month……………….Year ……………</w:t>
            </w:r>
          </w:p>
        </w:tc>
      </w:tr>
      <w:tr w:rsidR="00150A2F" w:rsidRPr="00BE0F63" w:rsidTr="00DC1361">
        <w:trPr>
          <w:cantSplit/>
          <w:trHeight w:val="1821"/>
        </w:trPr>
        <w:tc>
          <w:tcPr>
            <w:tcW w:w="5030" w:type="dxa"/>
            <w:gridSpan w:val="2"/>
          </w:tcPr>
          <w:p w:rsidR="00150A2F" w:rsidRDefault="005F5C85" w:rsidP="005F5C85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F5C85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Acknowledged</w:t>
            </w:r>
            <w:r w:rsidR="00150A2F" w:rsidRPr="00150A2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  <w:p w:rsidR="00150A2F" w:rsidRDefault="00150A2F" w:rsidP="00150A2F">
            <w:pPr>
              <w:pStyle w:val="Heading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(Signature)…………………………………………</w:t>
            </w:r>
          </w:p>
          <w:p w:rsidR="005F5C85" w:rsidRPr="005F5C85" w:rsidRDefault="005F5C85" w:rsidP="005F5C85">
            <w:pPr>
              <w:pStyle w:val="Heading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……..</w:t>
            </w:r>
            <w:r w:rsidRPr="0015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………)</w:t>
            </w:r>
          </w:p>
          <w:p w:rsidR="00150A2F" w:rsidRPr="00150A2F" w:rsidRDefault="00150A2F" w:rsidP="00150A2F">
            <w:pPr>
              <w:pStyle w:val="Heading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Dean, Faculty of</w:t>
            </w:r>
            <w:r w:rsidRPr="0015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…………………………………..</w:t>
            </w:r>
          </w:p>
          <w:p w:rsidR="00150A2F" w:rsidRPr="00150A2F" w:rsidRDefault="00150A2F" w:rsidP="00150A2F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Date………Month……………….Year ……………</w:t>
            </w:r>
          </w:p>
        </w:tc>
        <w:tc>
          <w:tcPr>
            <w:tcW w:w="5171" w:type="dxa"/>
          </w:tcPr>
          <w:p w:rsidR="00150A2F" w:rsidRPr="00150A2F" w:rsidRDefault="00150A2F" w:rsidP="00150A2F">
            <w:pPr>
              <w:pStyle w:val="Heading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Approved</w:t>
            </w:r>
          </w:p>
          <w:p w:rsidR="00150A2F" w:rsidRDefault="00150A2F" w:rsidP="00150A2F">
            <w:pPr>
              <w:pStyle w:val="Heading5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</w:t>
            </w:r>
          </w:p>
          <w:p w:rsidR="005F5C85" w:rsidRPr="00150A2F" w:rsidRDefault="005F5C85" w:rsidP="005F5C85">
            <w:pPr>
              <w:pStyle w:val="Heading5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(…………………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  <w:r w:rsidRPr="0015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………………………)</w:t>
            </w:r>
          </w:p>
          <w:p w:rsidR="00150A2F" w:rsidRPr="00150A2F" w:rsidRDefault="00150A2F" w:rsidP="00150A2F">
            <w:pPr>
              <w:pStyle w:val="Heading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Dean of Graduate School</w:t>
            </w:r>
          </w:p>
          <w:p w:rsidR="00150A2F" w:rsidRPr="00150A2F" w:rsidRDefault="00150A2F" w:rsidP="00150A2F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150A2F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Date………Month……………….Year ……………</w:t>
            </w:r>
          </w:p>
        </w:tc>
      </w:tr>
    </w:tbl>
    <w:p w:rsidR="007576FD" w:rsidRPr="00E13FB8" w:rsidRDefault="00E13FB8" w:rsidP="00E13FB8">
      <w:pPr>
        <w:pStyle w:val="Title"/>
        <w:tabs>
          <w:tab w:val="left" w:pos="1440"/>
        </w:tabs>
        <w:rPr>
          <w:rFonts w:ascii="Times New Roman" w:hAnsi="Times New Roman" w:cs="Times New Roman"/>
          <w:sz w:val="18"/>
          <w:szCs w:val="18"/>
        </w:rPr>
      </w:pPr>
      <w:r w:rsidRPr="00E13FB8">
        <w:rPr>
          <w:rFonts w:ascii="Times New Roman" w:hAnsi="Times New Roman" w:cs="Times New Roman"/>
          <w:sz w:val="18"/>
          <w:szCs w:val="18"/>
          <w:cs/>
        </w:rPr>
        <w:t>***</w:t>
      </w:r>
      <w:r w:rsidRPr="00E13FB8">
        <w:rPr>
          <w:rFonts w:ascii="Times New Roman" w:hAnsi="Times New Roman" w:cs="Times New Roman"/>
          <w:sz w:val="18"/>
          <w:szCs w:val="18"/>
          <w:u w:val="single"/>
        </w:rPr>
        <w:t>Please return this form to the Graduate School</w:t>
      </w:r>
      <w:r w:rsidRPr="00E13FB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together with the </w:t>
      </w:r>
      <w:r w:rsidRPr="00E13FB8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Report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result </w:t>
      </w:r>
      <w:r w:rsidRPr="00E13FB8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of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oral dissertation examination </w:t>
      </w:r>
      <w:r w:rsidRPr="00E13FB8">
        <w:rPr>
          <w:rFonts w:ascii="Times New Roman" w:hAnsi="Times New Roman" w:cs="Times New Roman"/>
          <w:b w:val="0"/>
          <w:bCs w:val="0"/>
          <w:sz w:val="18"/>
          <w:szCs w:val="18"/>
          <w:cs/>
        </w:rPr>
        <w:t>(</w:t>
      </w:r>
      <w:r w:rsidRPr="00E13FB8">
        <w:rPr>
          <w:rFonts w:ascii="Times New Roman" w:hAnsi="Times New Roman" w:cs="Times New Roman"/>
          <w:b w:val="0"/>
          <w:bCs w:val="0"/>
          <w:sz w:val="18"/>
          <w:szCs w:val="18"/>
        </w:rPr>
        <w:t>GRD-T/D 005)</w:t>
      </w:r>
      <w:r w:rsidRPr="00E13FB8">
        <w:rPr>
          <w:rFonts w:ascii="Times New Roman" w:hAnsi="Times New Roman" w:cs="Times New Roman"/>
          <w:sz w:val="18"/>
          <w:szCs w:val="18"/>
          <w:cs/>
        </w:rPr>
        <w:t>***</w:t>
      </w:r>
    </w:p>
    <w:sectPr w:rsidR="007576FD" w:rsidRPr="00E13FB8" w:rsidSect="005F5C85">
      <w:pgSz w:w="11906" w:h="16838"/>
      <w:pgMar w:top="568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FF"/>
    <w:rsid w:val="00113016"/>
    <w:rsid w:val="00150A2F"/>
    <w:rsid w:val="00172346"/>
    <w:rsid w:val="00175CBD"/>
    <w:rsid w:val="001A14AB"/>
    <w:rsid w:val="00214AD8"/>
    <w:rsid w:val="00261E58"/>
    <w:rsid w:val="002D422A"/>
    <w:rsid w:val="004B2003"/>
    <w:rsid w:val="004F2D13"/>
    <w:rsid w:val="00525213"/>
    <w:rsid w:val="005F5C85"/>
    <w:rsid w:val="006C454D"/>
    <w:rsid w:val="006D4C2F"/>
    <w:rsid w:val="0074262B"/>
    <w:rsid w:val="007576FD"/>
    <w:rsid w:val="007B4DD1"/>
    <w:rsid w:val="00811243"/>
    <w:rsid w:val="008F0CFE"/>
    <w:rsid w:val="00965D42"/>
    <w:rsid w:val="00970AB3"/>
    <w:rsid w:val="009D3373"/>
    <w:rsid w:val="00A22A23"/>
    <w:rsid w:val="00AB0102"/>
    <w:rsid w:val="00B34529"/>
    <w:rsid w:val="00B5760B"/>
    <w:rsid w:val="00B704B0"/>
    <w:rsid w:val="00B939FD"/>
    <w:rsid w:val="00BA4764"/>
    <w:rsid w:val="00BE0F63"/>
    <w:rsid w:val="00C15FB5"/>
    <w:rsid w:val="00C337FF"/>
    <w:rsid w:val="00C7168D"/>
    <w:rsid w:val="00C753B4"/>
    <w:rsid w:val="00D25192"/>
    <w:rsid w:val="00D55635"/>
    <w:rsid w:val="00D64D5B"/>
    <w:rsid w:val="00DE6C8A"/>
    <w:rsid w:val="00E13FB8"/>
    <w:rsid w:val="00EB59F0"/>
    <w:rsid w:val="00F44FB2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51CDF-7C78-48F0-B666-5FDDBDE2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F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F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0F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0102"/>
    <w:pPr>
      <w:keepNext/>
      <w:outlineLvl w:val="5"/>
    </w:pPr>
    <w:rPr>
      <w:rFonts w:ascii="Angsana New" w:eastAsia="Cordia New" w:hAnsi="Cordi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B0102"/>
    <w:rPr>
      <w:rFonts w:ascii="Angsana New" w:eastAsia="Cordia New" w:hAnsi="Cordia New" w:cs="Angsana New"/>
      <w:b/>
      <w:bCs/>
      <w:sz w:val="30"/>
      <w:szCs w:val="30"/>
    </w:rPr>
  </w:style>
  <w:style w:type="table" w:styleId="TableGrid">
    <w:name w:val="Table Grid"/>
    <w:basedOn w:val="TableNormal"/>
    <w:uiPriority w:val="39"/>
    <w:rsid w:val="00A2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E0F6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F6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E0F6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itle">
    <w:name w:val="Title"/>
    <w:basedOn w:val="Normal"/>
    <w:link w:val="TitleChar"/>
    <w:qFormat/>
    <w:rsid w:val="00BE0F63"/>
    <w:pPr>
      <w:jc w:val="center"/>
    </w:pPr>
    <w:rPr>
      <w:rFonts w:ascii="Angsana New" w:eastAsia="Cordia New" w:hAnsi="Cordi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BE0F63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3649;&#3610;&#3610;&#3588;&#3635;&#3619;&#3657;&#3629;&#3591;&#3586;&#3629;&#3611;&#3585;&#3611;&#3636;&#36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แบบคำร้องขอปกปิด</Template>
  <TotalTime>47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2020-04-23T04:43:00Z</dcterms:created>
  <dcterms:modified xsi:type="dcterms:W3CDTF">2020-04-23T07:47:00Z</dcterms:modified>
</cp:coreProperties>
</file>