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59" w:rsidRPr="005A3395" w:rsidRDefault="00732759" w:rsidP="00732759">
      <w:pPr>
        <w:jc w:val="center"/>
        <w:rPr>
          <w:rFonts w:ascii="TH SarabunPSK" w:hAnsi="TH SarabunPSK" w:cs="TH SarabunPSK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6B2C7" wp14:editId="0C657455">
                <wp:simplePos x="0" y="0"/>
                <wp:positionH relativeFrom="margin">
                  <wp:posOffset>5133975</wp:posOffset>
                </wp:positionH>
                <wp:positionV relativeFrom="paragraph">
                  <wp:posOffset>9525</wp:posOffset>
                </wp:positionV>
                <wp:extent cx="1666875" cy="2978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59" w:rsidRPr="00107B83" w:rsidRDefault="00732759" w:rsidP="007327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รับรองการปกปิด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6B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25pt;margin-top:.75pt;width:131.2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">
                <v:textbox>
                  <w:txbxContent>
                    <w:p w:rsidR="00732759" w:rsidRPr="00107B83" w:rsidRDefault="00732759" w:rsidP="0073275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รับรองการ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ปกปิด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0A08D" wp14:editId="4A2C3D0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59" w:rsidRPr="00292852" w:rsidRDefault="00732759" w:rsidP="007327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A08D" id="Text Box 3" o:spid="_x0000_s1027" type="#_x0000_t202" style="position:absolute;left:0;text-align:left;margin-left:0;margin-top:.8pt;width:538.5pt;height:2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" stroked="f">
                <v:textbox>
                  <w:txbxContent>
                    <w:p w:rsidR="00732759" w:rsidRPr="00292852" w:rsidRDefault="00732759" w:rsidP="0073275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E2D2BE7" wp14:editId="45F9FCE8">
            <wp:simplePos x="0" y="0"/>
            <wp:positionH relativeFrom="margin">
              <wp:posOffset>390525</wp:posOffset>
            </wp:positionH>
            <wp:positionV relativeFrom="paragraph">
              <wp:posOffset>-46355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759" w:rsidRPr="005A3395" w:rsidRDefault="00732759" w:rsidP="00732759">
      <w:pPr>
        <w:jc w:val="center"/>
        <w:rPr>
          <w:rFonts w:ascii="TH SarabunPSK" w:hAnsi="TH SarabunPSK" w:cs="TH SarabunPSK"/>
        </w:rPr>
      </w:pPr>
    </w:p>
    <w:p w:rsidR="00732759" w:rsidRPr="00B939FD" w:rsidRDefault="00732759" w:rsidP="007327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หนังสือรับรองการ</w:t>
      </w:r>
      <w:r w:rsidRPr="00B939FD">
        <w:rPr>
          <w:rFonts w:ascii="TH SarabunPSK" w:hAnsi="TH SarabunPSK" w:cs="TH SarabunPSK" w:hint="cs"/>
          <w:b/>
          <w:bCs/>
          <w:sz w:val="32"/>
          <w:szCs w:val="32"/>
          <w:cs/>
        </w:rPr>
        <w:t>ปกปิด</w:t>
      </w:r>
      <w:r w:rsidRPr="00B939FD">
        <w:rPr>
          <w:rFonts w:ascii="TH SarabunPSK" w:hAnsi="TH SarabunPSK" w:cs="TH SarabunPSK"/>
          <w:b/>
          <w:bCs/>
          <w:sz w:val="32"/>
          <w:szCs w:val="32"/>
          <w:cs/>
        </w:rPr>
        <w:t>ข้อมูลในวิทยานิพนธ์/ดุษฎีนิพนธ์</w:t>
      </w:r>
    </w:p>
    <w:p w:rsidR="00732759" w:rsidRPr="005A3395" w:rsidRDefault="00732759" w:rsidP="007327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732759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ข้าพเจ้า</w:t>
      </w:r>
      <w:r w:rsidRPr="0073275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</w:t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กรรมการ/ผู้เข้าร่วมฟังการสอบ</w:t>
      </w:r>
      <w:r w:rsidR="00732759" w:rsidRPr="007327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ปากเปล่า </w:t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วิทยานิพนธ์/ดุษฎีนิพนธ์  เรื่อง</w:t>
      </w:r>
      <w:r w:rsidRPr="0073275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</w:t>
      </w:r>
      <w:r w:rsidR="00732759" w:rsidRPr="00732759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732759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732759" w:rsidRPr="00732759" w:rsidRDefault="00732759" w:rsidP="00732759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2D422A" w:rsidRPr="00732759" w:rsidRDefault="002D422A" w:rsidP="00732759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  <w:r w:rsidR="00732759" w:rsidRPr="00732759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732759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732759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2D422A" w:rsidRPr="00732759" w:rsidRDefault="002D422A" w:rsidP="00732759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ของ </w:t>
      </w:r>
      <w:r w:rsidRPr="0073275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(นาย/นาง/นางสาว)</w:t>
      </w:r>
      <w:r w:rsidRPr="0073275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  <w:r w:rsidR="00732759" w:rsidRPr="00732759">
        <w:rPr>
          <w:rFonts w:ascii="TH SarabunPSK" w:hAnsi="TH SarabunPSK" w:cs="TH SarabunPSK"/>
          <w:sz w:val="30"/>
          <w:szCs w:val="30"/>
          <w:cs/>
        </w:rPr>
        <w:t>...............</w:t>
      </w:r>
      <w:r w:rsidR="0073275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นิสิตระดับ</w:t>
      </w:r>
      <w:r w:rsidR="00732759" w:rsidRPr="007327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32759" w:rsidRPr="00732759">
        <w:rPr>
          <w:rFonts w:ascii="TH SarabunPSK" w:hAnsi="TH SarabunPSK" w:cs="TH SarabunPSK"/>
          <w:b/>
          <w:bCs/>
          <w:sz w:val="30"/>
          <w:szCs w:val="30"/>
        </w:rPr>
        <w:sym w:font="Wingdings" w:char="F072"/>
      </w:r>
      <w:r w:rsidR="00732759" w:rsidRPr="00732759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 ปริญญาโท  </w:t>
      </w:r>
      <w:r w:rsidR="00732759" w:rsidRPr="00732759">
        <w:rPr>
          <w:rFonts w:ascii="TH SarabunPSK" w:hAnsi="TH SarabunPSK" w:cs="TH SarabunPSK"/>
          <w:b/>
          <w:bCs/>
          <w:sz w:val="30"/>
          <w:szCs w:val="30"/>
        </w:rPr>
        <w:sym w:font="Wingdings" w:char="F072"/>
      </w:r>
      <w:r w:rsidR="00732759" w:rsidRPr="00732759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 ปริญญาเอก</w:t>
      </w:r>
    </w:p>
    <w:p w:rsidR="00732759" w:rsidRDefault="00732759" w:rsidP="00732759">
      <w:pPr>
        <w:spacing w:line="276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73275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หลักสูตร</w:t>
      </w:r>
      <w:r w:rsidRPr="00732759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  <w:cs/>
        </w:rPr>
        <w:tab/>
      </w:r>
      <w:r w:rsidRPr="0073275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73275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</w:t>
      </w:r>
      <w:r w:rsidRPr="0073275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</w:t>
      </w:r>
      <w:r w:rsidRPr="0073275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สาขาวิชา</w:t>
      </w:r>
      <w:r w:rsidRPr="00732759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3275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73275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73275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73275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73275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 w:rsidRPr="00732759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3275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73275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73275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732759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732759" w:rsidRPr="00732759" w:rsidRDefault="00732759" w:rsidP="00732759">
      <w:pPr>
        <w:spacing w:line="276" w:lineRule="auto"/>
        <w:rPr>
          <w:rFonts w:ascii="TH SarabunPSK" w:hAnsi="TH SarabunPSK" w:cs="TH SarabunPSK"/>
          <w:color w:val="000000"/>
          <w:sz w:val="30"/>
          <w:szCs w:val="30"/>
          <w:u w:val="dotted"/>
        </w:rPr>
      </w:pPr>
    </w:p>
    <w:p w:rsidR="002D422A" w:rsidRPr="00732759" w:rsidRDefault="002D422A" w:rsidP="00732759">
      <w:pPr>
        <w:spacing w:line="276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ขอรับรองว่าจะไม่นำส่วนใดส่วนหนึ่งหรือทั้งหมดของข้อมูลในวิทยานิพนธ์/ดุษฎีนิพนธ์ฉบับนี้</w:t>
      </w:r>
      <w:r w:rsidR="00732759" w:rsidRPr="007327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ไปเปิดเผยหรือเผยแพร่</w:t>
      </w:r>
    </w:p>
    <w:p w:rsidR="002D422A" w:rsidRPr="00732759" w:rsidRDefault="002D422A" w:rsidP="00732759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ก่อนการนำข้อมูลดังกล่าวไปดำเนินการด้านการจดสิทธิบัตร/อนุสิทธิบัตร</w:t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Pr="0073275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</w:t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(..........................................................)</w:t>
      </w:r>
    </w:p>
    <w:p w:rsidR="002D422A" w:rsidRPr="00732759" w:rsidRDefault="002D422A" w:rsidP="002D422A">
      <w:pPr>
        <w:rPr>
          <w:rFonts w:ascii="TH SarabunPSK" w:hAnsi="TH SarabunPSK" w:cs="TH SarabunPSK"/>
          <w:b/>
          <w:bCs/>
          <w:sz w:val="30"/>
          <w:szCs w:val="30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กรรมการ/ผู้เข้าร่วมฟังสอบวิทยานิพนธ์/ดุษฎีนิพนธ์</w:t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วันที่</w:t>
      </w:r>
      <w:r w:rsidRPr="00732759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Pr="0073275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</w:t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(..........................................................)</w:t>
      </w:r>
    </w:p>
    <w:p w:rsidR="002D422A" w:rsidRPr="00732759" w:rsidRDefault="002D422A" w:rsidP="002D422A">
      <w:pPr>
        <w:rPr>
          <w:rFonts w:ascii="TH SarabunPSK" w:hAnsi="TH SarabunPSK" w:cs="TH SarabunPSK"/>
          <w:b/>
          <w:bCs/>
          <w:sz w:val="30"/>
          <w:szCs w:val="30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  <w:t xml:space="preserve">              </w:t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นิสิตผู้ทำวิทยานิพนธ์/ดุษฎีนิพนธ์</w:t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วันที่</w:t>
      </w:r>
      <w:r w:rsidRPr="00732759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  <w:r w:rsidRPr="0073275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</w:t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(..........................................................)</w:t>
      </w:r>
    </w:p>
    <w:p w:rsidR="002D422A" w:rsidRPr="00732759" w:rsidRDefault="002D422A" w:rsidP="002D422A">
      <w:pPr>
        <w:rPr>
          <w:rFonts w:ascii="TH SarabunPSK" w:hAnsi="TH SarabunPSK" w:cs="TH SarabunPSK"/>
          <w:b/>
          <w:bCs/>
          <w:sz w:val="30"/>
          <w:szCs w:val="30"/>
        </w:rPr>
      </w:pP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>อาจารย์ที่ปรึกษาหลักวิทยานิพนธ์/ดุษฎีนิพนธ์</w:t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32759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วันที่</w:t>
      </w:r>
      <w:r w:rsidRPr="00732759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rFonts w:ascii="TH SarabunPSK" w:hAnsi="TH SarabunPSK" w:cs="TH SarabunPSK"/>
          <w:sz w:val="30"/>
          <w:szCs w:val="30"/>
        </w:rPr>
      </w:pPr>
    </w:p>
    <w:p w:rsidR="002D422A" w:rsidRPr="00732759" w:rsidRDefault="002D422A" w:rsidP="002D422A">
      <w:pPr>
        <w:rPr>
          <w:sz w:val="30"/>
          <w:szCs w:val="30"/>
        </w:rPr>
      </w:pPr>
    </w:p>
    <w:p w:rsidR="00BA4764" w:rsidRDefault="00BA4764">
      <w:pPr>
        <w:rPr>
          <w:sz w:val="30"/>
          <w:szCs w:val="30"/>
        </w:rPr>
      </w:pPr>
    </w:p>
    <w:p w:rsidR="00FE78D5" w:rsidRDefault="00FE78D5">
      <w:pPr>
        <w:rPr>
          <w:sz w:val="30"/>
          <w:szCs w:val="30"/>
        </w:rPr>
      </w:pPr>
    </w:p>
    <w:p w:rsidR="00FE78D5" w:rsidRDefault="00FE78D5">
      <w:pPr>
        <w:rPr>
          <w:sz w:val="30"/>
          <w:szCs w:val="30"/>
        </w:rPr>
      </w:pPr>
    </w:p>
    <w:p w:rsidR="00FE78D5" w:rsidRDefault="00FE78D5">
      <w:pPr>
        <w:rPr>
          <w:sz w:val="30"/>
          <w:szCs w:val="30"/>
        </w:rPr>
      </w:pPr>
    </w:p>
    <w:p w:rsidR="00FE78D5" w:rsidRDefault="00FE78D5">
      <w:pPr>
        <w:rPr>
          <w:sz w:val="30"/>
          <w:szCs w:val="30"/>
        </w:rPr>
      </w:pPr>
    </w:p>
    <w:p w:rsidR="00FE78D5" w:rsidRDefault="00FE78D5">
      <w:pPr>
        <w:rPr>
          <w:sz w:val="30"/>
          <w:szCs w:val="30"/>
        </w:rPr>
      </w:pPr>
    </w:p>
    <w:p w:rsidR="00FE78D5" w:rsidRPr="00FE78D5" w:rsidRDefault="00061306" w:rsidP="00061306">
      <w:pPr>
        <w:jc w:val="center"/>
        <w:rPr>
          <w:rFonts w:ascii="TH SarabunPSK" w:hAnsi="TH SarabunPSK" w:cs="TH SarabunPSK"/>
          <w:sz w:val="28"/>
        </w:rPr>
      </w:pPr>
      <w:r w:rsidRPr="00FE78D5">
        <w:rPr>
          <w:rFonts w:ascii="TH SarabunPSK" w:hAnsi="TH SarabunPSK" w:cs="TH SarabunPSK" w:hint="cs"/>
          <w:b/>
          <w:bCs/>
          <w:sz w:val="28"/>
          <w:cs/>
        </w:rPr>
        <w:t>***</w:t>
      </w:r>
      <w:r w:rsidRPr="00A93AD5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A93AD5">
        <w:rPr>
          <w:rFonts w:ascii="TH SarabunPSK" w:hAnsi="TH SarabunPSK" w:cs="TH SarabunPSK"/>
          <w:i/>
          <w:iCs/>
          <w:sz w:val="28"/>
          <w:cs/>
        </w:rPr>
        <w:t>ส่ง</w:t>
      </w:r>
      <w:r>
        <w:rPr>
          <w:rFonts w:ascii="TH SarabunPSK" w:hAnsi="TH SarabunPSK" w:cs="TH SarabunPSK" w:hint="cs"/>
          <w:i/>
          <w:iCs/>
          <w:sz w:val="28"/>
          <w:cs/>
        </w:rPr>
        <w:t>แบบฟอร์มนี้</w:t>
      </w:r>
      <w:r w:rsidRPr="00A93AD5">
        <w:rPr>
          <w:rFonts w:ascii="TH SarabunPSK" w:hAnsi="TH SarabunPSK" w:cs="TH SarabunPSK"/>
          <w:i/>
          <w:iCs/>
          <w:sz w:val="28"/>
          <w:cs/>
        </w:rPr>
        <w:t>คืน</w:t>
      </w:r>
      <w:r>
        <w:rPr>
          <w:rFonts w:ascii="TH SarabunPSK" w:hAnsi="TH SarabunPSK" w:cs="TH SarabunPSK" w:hint="cs"/>
          <w:i/>
          <w:iCs/>
          <w:sz w:val="28"/>
          <w:cs/>
        </w:rPr>
        <w:t>ที่</w:t>
      </w:r>
      <w:r w:rsidRPr="00A93AD5">
        <w:rPr>
          <w:rFonts w:ascii="TH SarabunPSK" w:hAnsi="TH SarabunPSK" w:cs="TH SarabunPSK"/>
          <w:i/>
          <w:iCs/>
          <w:sz w:val="28"/>
          <w:cs/>
        </w:rPr>
        <w:t>บัณฑิตวิทยาลัย</w:t>
      </w:r>
      <w:r w:rsidRPr="00A93AD5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A93AD5">
        <w:rPr>
          <w:rFonts w:ascii="TH SarabunPSK" w:hAnsi="TH SarabunPSK" w:cs="TH SarabunPSK"/>
          <w:i/>
          <w:iCs/>
          <w:sz w:val="28"/>
          <w:cs/>
        </w:rPr>
        <w:t>พร้อมรายงานผลการสอบปากเปล่าวิทยานิพนธ์/ดุษฎีนิพนธ์ (</w:t>
      </w:r>
      <w:r w:rsidRPr="00A93AD5">
        <w:rPr>
          <w:rFonts w:ascii="TH SarabunPSK" w:hAnsi="TH SarabunPSK" w:cs="TH SarabunPSK"/>
          <w:i/>
          <w:iCs/>
          <w:sz w:val="28"/>
        </w:rPr>
        <w:t>GRD-T/D 005)</w:t>
      </w:r>
      <w:r w:rsidRPr="00FE78D5">
        <w:rPr>
          <w:rFonts w:ascii="TH SarabunPSK" w:hAnsi="TH SarabunPSK" w:cs="TH SarabunPSK" w:hint="cs"/>
          <w:b/>
          <w:bCs/>
          <w:sz w:val="28"/>
          <w:cs/>
        </w:rPr>
        <w:t>***</w:t>
      </w:r>
      <w:bookmarkStart w:id="0" w:name="_GoBack"/>
      <w:bookmarkEnd w:id="0"/>
    </w:p>
    <w:sectPr w:rsidR="00FE78D5" w:rsidRPr="00FE78D5" w:rsidSect="007F10EC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E7"/>
    <w:rsid w:val="00061306"/>
    <w:rsid w:val="002B7A53"/>
    <w:rsid w:val="002D422A"/>
    <w:rsid w:val="0032251C"/>
    <w:rsid w:val="006B3697"/>
    <w:rsid w:val="00732759"/>
    <w:rsid w:val="008531E7"/>
    <w:rsid w:val="00A93AD5"/>
    <w:rsid w:val="00BA4764"/>
    <w:rsid w:val="00F3352A"/>
    <w:rsid w:val="00FA4695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BA910-6A7D-4338-9DE7-F7D0FEE8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3627;&#3609;&#3633;&#3591;&#3626;&#3639;&#3629;&#3619;&#3633;&#3610;&#3619;&#3629;&#3591;&#3611;&#3585;&#3611;&#3636;&#3604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หนังสือรับรองปกปิด (1)</Template>
  <TotalTime>12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Nujjaree Chaimongkol</cp:lastModifiedBy>
  <cp:revision>10</cp:revision>
  <dcterms:created xsi:type="dcterms:W3CDTF">2020-04-23T04:31:00Z</dcterms:created>
  <dcterms:modified xsi:type="dcterms:W3CDTF">2020-04-23T07:05:00Z</dcterms:modified>
</cp:coreProperties>
</file>